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2A00C3" w:rsidTr="00777CD2">
        <w:trPr>
          <w:gridAfter w:val="1"/>
          <w:wAfter w:w="132" w:type="dxa"/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9675C3" w:rsidRPr="002A00C3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26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2A00C3" w:rsidRDefault="009675C3" w:rsidP="0026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26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9675C3" w:rsidRPr="002A00C3" w:rsidTr="00777CD2">
        <w:trPr>
          <w:gridAfter w:val="1"/>
          <w:wAfter w:w="132" w:type="dxa"/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2A00C3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B0036" w:rsidRPr="002A00C3" w:rsidTr="00777CD2">
        <w:trPr>
          <w:gridAfter w:val="1"/>
          <w:wAfter w:w="132" w:type="dxa"/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EB0036" w:rsidRPr="002A00C3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26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FB6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2C1F08" w:rsidRPr="002A00C3" w:rsidTr="00AA7776">
        <w:trPr>
          <w:gridAfter w:val="1"/>
          <w:wAfter w:w="132" w:type="dxa"/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F08" w:rsidRPr="002A00C3" w:rsidRDefault="002C1F08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F08" w:rsidRPr="00A67A11" w:rsidRDefault="002C1F08" w:rsidP="002075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GB" w:eastAsia="en-GB"/>
              </w:rPr>
            </w:pPr>
            <w:r w:rsidRPr="00A67A11">
              <w:rPr>
                <w:rFonts w:eastAsia="Times New Roman"/>
                <w:color w:val="000000"/>
                <w:sz w:val="14"/>
                <w:szCs w:val="12"/>
                <w:lang w:val="fr-BE" w:eastAsia="en-GB"/>
              </w:rPr>
              <w:t>FME - UPC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F08" w:rsidRPr="00A67A11" w:rsidRDefault="002C1F08" w:rsidP="002075F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6"/>
                <w:lang w:val="en-GB" w:eastAsia="en-GB"/>
              </w:rPr>
            </w:pPr>
            <w:r w:rsidRPr="00A67A11">
              <w:rPr>
                <w:rFonts w:eastAsia="Times New Roman"/>
                <w:color w:val="000000"/>
                <w:sz w:val="14"/>
                <w:szCs w:val="12"/>
                <w:lang w:val="en-GB" w:eastAsia="en-GB"/>
              </w:rPr>
              <w:t>School of Mathematics and Statistics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F08" w:rsidRPr="00A67A11" w:rsidRDefault="002C1F08" w:rsidP="002075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GB" w:eastAsia="en-GB"/>
              </w:rPr>
            </w:pPr>
            <w:r w:rsidRPr="00A67A11">
              <w:rPr>
                <w:rFonts w:eastAsia="Times New Roman"/>
                <w:color w:val="000000"/>
                <w:sz w:val="14"/>
                <w:szCs w:val="12"/>
                <w:lang w:val="fr-BE" w:eastAsia="en-GB"/>
              </w:rPr>
              <w:t>E BARCELO 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F08" w:rsidRPr="00A67A11" w:rsidRDefault="002C1F08" w:rsidP="002075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GB" w:eastAsia="en-GB"/>
              </w:rPr>
            </w:pPr>
            <w:r w:rsidRPr="00A67A11">
              <w:rPr>
                <w:rFonts w:eastAsia="Times New Roman"/>
                <w:color w:val="000000"/>
                <w:sz w:val="14"/>
                <w:szCs w:val="12"/>
                <w:lang w:val="fr-BE" w:eastAsia="en-GB"/>
              </w:rPr>
              <w:t>C. Pau Gargallo, 14 – 08028 Barcelona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F08" w:rsidRPr="00A67A11" w:rsidRDefault="002C1F08" w:rsidP="002075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GB" w:eastAsia="en-GB"/>
              </w:rPr>
            </w:pPr>
            <w:r w:rsidRPr="00A67A11">
              <w:rPr>
                <w:rFonts w:eastAsia="Times New Roman"/>
                <w:color w:val="000000"/>
                <w:sz w:val="14"/>
                <w:szCs w:val="12"/>
                <w:lang w:val="fr-BE" w:eastAsia="en-GB"/>
              </w:rPr>
              <w:t>Spain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1F08" w:rsidRPr="00A67A11" w:rsidRDefault="002C1F08" w:rsidP="002075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2"/>
                <w:lang w:val="es-ES" w:eastAsia="en-GB"/>
              </w:rPr>
            </w:pPr>
            <w:r w:rsidRPr="00A67A11">
              <w:rPr>
                <w:rFonts w:eastAsia="Times New Roman"/>
                <w:color w:val="000000"/>
                <w:sz w:val="14"/>
                <w:szCs w:val="12"/>
                <w:lang w:val="es-ES" w:eastAsia="en-GB"/>
              </w:rPr>
              <w:t xml:space="preserve">Sandra Carbajo </w:t>
            </w:r>
            <w:hyperlink r:id="rId12" w:history="1">
              <w:r w:rsidRPr="00A67A11">
                <w:rPr>
                  <w:rStyle w:val="Hipervnculo"/>
                  <w:rFonts w:eastAsia="Times New Roman"/>
                  <w:sz w:val="14"/>
                  <w:szCs w:val="12"/>
                  <w:lang w:val="es-ES" w:eastAsia="en-GB"/>
                </w:rPr>
                <w:t>relacions.internacionals.fme@upc.edu</w:t>
              </w:r>
            </w:hyperlink>
          </w:p>
          <w:p w:rsidR="002C1F08" w:rsidRPr="00A67A11" w:rsidRDefault="002C1F08" w:rsidP="002075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GB" w:eastAsia="en-GB"/>
              </w:rPr>
            </w:pPr>
            <w:r w:rsidRPr="00A67A11">
              <w:rPr>
                <w:rFonts w:eastAsia="Times New Roman"/>
                <w:color w:val="000000"/>
                <w:sz w:val="14"/>
                <w:szCs w:val="12"/>
                <w:lang w:val="en-US" w:eastAsia="en-GB"/>
              </w:rPr>
              <w:t>+34 93 401 5699</w:t>
            </w:r>
          </w:p>
        </w:tc>
      </w:tr>
      <w:tr w:rsidR="00EB0036" w:rsidRPr="002A00C3" w:rsidTr="00777CD2">
        <w:trPr>
          <w:gridAfter w:val="1"/>
          <w:wAfter w:w="132" w:type="dxa"/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EB0036" w:rsidRPr="002A00C3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 (if applicable)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="00FB6B5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(mentor)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EB0036" w:rsidRPr="002A00C3" w:rsidTr="00777CD2">
        <w:trPr>
          <w:gridAfter w:val="1"/>
          <w:wAfter w:w="132" w:type="dxa"/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2A00C3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2A00C3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022A30" w:rsidRPr="002A00C3" w:rsidRDefault="00022A30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  <w:p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7D80" w:rsidRPr="0089462B" w:rsidTr="002C7BCE">
        <w:trPr>
          <w:gridAfter w:val="1"/>
          <w:wAfter w:w="132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:rsidR="00A85D7E" w:rsidRPr="002A00C3" w:rsidRDefault="00A85D7E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y: from [month/year]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[month/year] ……………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F47590" w:rsidRPr="0089462B" w:rsidTr="0089462B">
        <w:trPr>
          <w:gridAfter w:val="1"/>
          <w:wAfter w:w="132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FB6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</w:t>
            </w:r>
            <w:r w:rsidR="00FB6B5D"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  <w:r w:rsidR="00B109A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</w:t>
            </w:r>
            <w:r w:rsidR="00BB0CD6" w:rsidRPr="002A00C3">
              <w:rPr>
                <w:rStyle w:val="Refdenotaalfinal"/>
                <w:rFonts w:ascii="Verdana" w:hAnsi="Verdana" w:cs="Calibri"/>
                <w:sz w:val="16"/>
                <w:szCs w:val="16"/>
                <w:lang w:val="en-GB"/>
              </w:rPr>
              <w:endnoteReference w:id="1"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0442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/spring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667D3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FB6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="00FB6B5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 be awarded by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upon successful completion</w:t>
            </w:r>
          </w:p>
        </w:tc>
      </w:tr>
      <w:tr w:rsidR="00F47590" w:rsidRPr="0089462B" w:rsidTr="0089462B">
        <w:trPr>
          <w:gridAfter w:val="1"/>
          <w:wAfter w:w="132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89462B" w:rsidTr="0089462B">
        <w:trPr>
          <w:gridAfter w:val="1"/>
          <w:wAfter w:w="132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89462B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89462B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89462B" w:rsidTr="0089462B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:rsidTr="0089462B">
        <w:trPr>
          <w:gridAfter w:val="1"/>
          <w:wAfter w:w="132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B57D80" w:rsidRPr="0089462B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Web link to the course catalogue at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describing the learning outcomes: [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 link to the relevant information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</w:tr>
      <w:tr w:rsidR="00F47590" w:rsidRPr="0089462B" w:rsidTr="00E00BAF">
        <w:trPr>
          <w:trHeight w:val="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2A00C3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2A00C3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B49EE" w:rsidRPr="0089462B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49EE" w:rsidRPr="002A00C3" w:rsidRDefault="00FB49EE" w:rsidP="0026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level of la</w:t>
            </w:r>
            <w:r w:rsidR="00B72EEF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nguage competence  in ________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[</w:t>
            </w:r>
            <w:r w:rsidR="00562EB0"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indicate here </w:t>
            </w: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main language of instruction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that the student already has or agrees to acquire by the start of the study period is: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CF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134"/>
        <w:gridCol w:w="4320"/>
        <w:gridCol w:w="1680"/>
        <w:gridCol w:w="2940"/>
      </w:tblGrid>
      <w:tr w:rsidR="00B57D80" w:rsidRPr="00474762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2A00C3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89462B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:rsidR="00B57D8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031FD9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89462B" w:rsidTr="0089462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89462B" w:rsidTr="0089462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89462B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89462B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89462B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40686A" w:rsidRPr="0089462B" w:rsidTr="007445F5">
        <w:trPr>
          <w:trHeight w:val="205"/>
        </w:trPr>
        <w:tc>
          <w:tcPr>
            <w:tcW w:w="1105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2A00C3" w:rsidRDefault="0040686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Provisions applying if the student does not complete successfully some educational components: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[web link to the relevant information]</w:t>
            </w:r>
          </w:p>
        </w:tc>
      </w:tr>
    </w:tbl>
    <w:p w:rsidR="002E1460" w:rsidRDefault="002E1460" w:rsidP="002E1460">
      <w:pPr>
        <w:spacing w:line="240" w:lineRule="auto"/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B57D80" w:rsidRPr="0089462B" w:rsidTr="007445F5">
        <w:trPr>
          <w:trHeight w:val="1320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098F" w:rsidRPr="00474762" w:rsidRDefault="002E1460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>
              <w:br w:type="page"/>
            </w:r>
            <w:r w:rsidR="0022098F"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:rsidR="00B57D80" w:rsidRPr="002A00C3" w:rsidRDefault="00B57D80" w:rsidP="0026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confirms that the educational components listed in Table </w:t>
            </w:r>
            <w:proofErr w:type="gramStart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</w:t>
            </w:r>
            <w:proofErr w:type="gramEnd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are in line with its course catalogue and should be available to the student.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commits to recognise all the credits gained at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. Any exceptions to this rule are documented in an annex of this Learning Agreement and agreed by all parties. The student and</w:t>
            </w:r>
            <w:r w:rsidR="00E11D8B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will communicate to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any problems or changes regarding the </w:t>
            </w:r>
            <w:r w:rsidR="00D656FA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stud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y programme, responsible persons and/or study period.</w:t>
            </w:r>
          </w:p>
        </w:tc>
      </w:tr>
      <w:tr w:rsidR="002E3D29" w:rsidRPr="002A00C3" w:rsidTr="002E3D29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:rsidTr="002E3D29">
        <w:trPr>
          <w:trHeight w:val="10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C1F08" w:rsidRPr="0089462B" w:rsidTr="002E3D29">
        <w:trPr>
          <w:trHeight w:val="15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F08" w:rsidRPr="002A00C3" w:rsidRDefault="002C1F08" w:rsidP="0026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F08" w:rsidRPr="002A00C3" w:rsidRDefault="002C1F08" w:rsidP="002075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Jaume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Soler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F08" w:rsidRPr="002A00C3" w:rsidRDefault="002C1F08" w:rsidP="002075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relacions.internacionals.fme</w:t>
            </w:r>
            <w:r w:rsidRPr="008A0455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@upc.edu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F08" w:rsidRPr="002A00C3" w:rsidRDefault="002C1F08" w:rsidP="002075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Vice </w:t>
            </w:r>
            <w:r w:rsidRPr="008A0455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Dean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of </w:t>
            </w:r>
            <w:r w:rsidRPr="008A0455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Int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ernational Relations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F08" w:rsidRPr="002A00C3" w:rsidRDefault="002C1F08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C1F08" w:rsidRPr="002A00C3" w:rsidRDefault="002C1F08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89462B" w:rsidTr="002E3D29">
        <w:trPr>
          <w:trHeight w:val="20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2E3D29" w:rsidP="0026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2E1460" w:rsidRDefault="002E1460" w:rsidP="002C1F08">
      <w:pPr>
        <w:tabs>
          <w:tab w:val="left" w:pos="1140"/>
        </w:tabs>
        <w:rPr>
          <w:b/>
          <w:lang w:val="en-GB"/>
        </w:rPr>
      </w:pPr>
      <w:bookmarkStart w:id="0" w:name="_GoBack"/>
      <w:bookmarkEnd w:id="0"/>
    </w:p>
    <w:sectPr w:rsidR="002E1460" w:rsidSect="008F2E1D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68" w:right="424" w:bottom="284" w:left="142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B8" w:rsidRDefault="00A840B8" w:rsidP="00261299">
      <w:pPr>
        <w:spacing w:after="0" w:line="240" w:lineRule="auto"/>
      </w:pPr>
      <w:r>
        <w:separator/>
      </w:r>
    </w:p>
  </w:endnote>
  <w:endnote w:type="continuationSeparator" w:id="0">
    <w:p w:rsidR="00A840B8" w:rsidRDefault="00A840B8" w:rsidP="00261299">
      <w:pPr>
        <w:spacing w:after="0" w:line="240" w:lineRule="auto"/>
      </w:pPr>
      <w:r>
        <w:continuationSeparator/>
      </w:r>
    </w:p>
  </w:endnote>
  <w:endnote w:id="1">
    <w:p w:rsidR="00A840B8" w:rsidRPr="008F2E1D" w:rsidRDefault="00A840B8" w:rsidP="008F2E1D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0B8" w:rsidRDefault="00A840B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0B8" w:rsidRDefault="00A840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B8" w:rsidRDefault="00A840B8" w:rsidP="00261299">
      <w:pPr>
        <w:spacing w:after="0" w:line="240" w:lineRule="auto"/>
      </w:pPr>
      <w:r>
        <w:separator/>
      </w:r>
    </w:p>
  </w:footnote>
  <w:footnote w:type="continuationSeparator" w:id="0">
    <w:p w:rsidR="00A840B8" w:rsidRDefault="00A840B8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B8" w:rsidRDefault="00494546" w:rsidP="00A840B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editId="6A56ED59">
          <wp:simplePos x="0" y="0"/>
          <wp:positionH relativeFrom="column">
            <wp:posOffset>62230</wp:posOffset>
          </wp:positionH>
          <wp:positionV relativeFrom="paragraph">
            <wp:posOffset>-150495</wp:posOffset>
          </wp:positionV>
          <wp:extent cx="2324100" cy="4667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1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0B8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6FD84E9F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B8" w:rsidRPr="00452C45" w:rsidRDefault="00A840B8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A840B8" w:rsidRPr="00452C45" w:rsidRDefault="00A840B8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14:paraId="09C248E2" w14:textId="77777777" w:rsidR="00A840B8" w:rsidRPr="00452C45" w:rsidRDefault="00A840B8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A840B8" w:rsidRPr="00452C45" w:rsidRDefault="00A840B8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A840B8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DE68410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B8" w:rsidRPr="00474762" w:rsidDel="00DC1B56" w:rsidRDefault="00A840B8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A840B8" w:rsidRPr="00474762" w:rsidDel="00DC1B56" w:rsidRDefault="00A840B8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:rsidR="00A840B8" w:rsidRDefault="00A840B8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840B8" w:rsidRDefault="00A840B8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840B8" w:rsidRPr="000B0109" w:rsidRDefault="00A840B8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A840B8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286A8498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B8" w:rsidRPr="002C1F08" w:rsidRDefault="00A840B8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</w:pPr>
                          <w:r w:rsidRPr="002C1F08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A840B8" w:rsidRDefault="00A840B8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Pr="002C1F08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>20…/20…</w:t>
                          </w:r>
                        </w:p>
                        <w:p w:rsidR="00A840B8" w:rsidRDefault="00A840B8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840B8" w:rsidRDefault="00A840B8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840B8" w:rsidRPr="000B0109" w:rsidRDefault="00A840B8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:rsidR="00A840B8" w:rsidRPr="002C1F08" w:rsidRDefault="00A840B8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</w:pPr>
                    <w:r w:rsidRPr="002C1F08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A840B8" w:rsidRDefault="00A840B8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Academic Year </w:t>
                    </w:r>
                    <w:r w:rsidRPr="002C1F08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>20…/20…</w:t>
                    </w:r>
                  </w:p>
                  <w:p w:rsidR="00A840B8" w:rsidRDefault="00A840B8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A840B8" w:rsidRDefault="00A840B8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A840B8" w:rsidRPr="000B0109" w:rsidRDefault="00A840B8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B8" w:rsidRDefault="00A840B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B8" w:rsidRPr="000B0109" w:rsidRDefault="00A840B8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840B8" w:rsidRPr="000B0109" w:rsidRDefault="00A840B8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A840B8" w:rsidRDefault="00A840B8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A840B8" w:rsidRPr="000B0109" w:rsidRDefault="00A840B8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5DBE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1F08"/>
    <w:rsid w:val="002C55B7"/>
    <w:rsid w:val="002C7BCE"/>
    <w:rsid w:val="002D28CF"/>
    <w:rsid w:val="002D3C62"/>
    <w:rsid w:val="002E1460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1224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4546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6EF0"/>
    <w:rsid w:val="007F7ACC"/>
    <w:rsid w:val="0080059A"/>
    <w:rsid w:val="00803F42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B17CE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2E1D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40B8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B6B5D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lacions.internacionals.fme@up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0e52a87e-fa0e-4867-9149-5c43122db7fb"/>
    <ds:schemaRef ds:uri="http://purl.org/dc/elements/1.1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D909E-96C7-415A-8043-B48F3378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29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Usuario de Windows</cp:lastModifiedBy>
  <cp:revision>6</cp:revision>
  <cp:lastPrinted>2015-04-10T09:51:00Z</cp:lastPrinted>
  <dcterms:created xsi:type="dcterms:W3CDTF">2017-05-05T10:53:00Z</dcterms:created>
  <dcterms:modified xsi:type="dcterms:W3CDTF">2017-11-21T07:47:00Z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